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B5" w:rsidRDefault="007B0BB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企业复工复产有关情况汇总</w:t>
      </w:r>
      <w:r>
        <w:rPr>
          <w:b/>
          <w:bCs/>
          <w:sz w:val="44"/>
          <w:szCs w:val="44"/>
        </w:rPr>
        <w:t xml:space="preserve"> </w:t>
      </w:r>
    </w:p>
    <w:p w:rsidR="007B0BB5" w:rsidRDefault="007B0BB5">
      <w:pPr>
        <w:jc w:val="center"/>
        <w:rPr>
          <w:b/>
          <w:bCs/>
          <w:sz w:val="44"/>
          <w:szCs w:val="44"/>
        </w:rPr>
      </w:pPr>
    </w:p>
    <w:p w:rsidR="007B0BB5" w:rsidRDefault="007B0BB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一、企业复工复产总体情况</w:t>
      </w:r>
    </w:p>
    <w:p w:rsidR="007B0BB5" w:rsidRDefault="007B0BB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截止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日，我市企业复产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家，复工人数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人，主要涉及行业，已复工复产的企业占比：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B0BB5" w:rsidRDefault="007B0BB5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企业复工复产面临的主要困难</w:t>
      </w:r>
    </w:p>
    <w:p w:rsidR="007B0BB5" w:rsidRDefault="007B0BB5">
      <w:pPr>
        <w:rPr>
          <w:rFonts w:ascii="黑体" w:eastAsia="黑体" w:hAnsi="黑体" w:cs="黑体"/>
          <w:sz w:val="32"/>
          <w:szCs w:val="32"/>
        </w:rPr>
      </w:pPr>
    </w:p>
    <w:p w:rsidR="007B0BB5" w:rsidRDefault="007B0BB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三、本地采取的主要帮扶措施</w:t>
      </w:r>
    </w:p>
    <w:p w:rsidR="007B0BB5" w:rsidRDefault="007B0BB5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7B0BB5" w:rsidRDefault="007B0BB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四、有关政策建议</w:t>
      </w:r>
    </w:p>
    <w:p w:rsidR="007B0BB5" w:rsidRDefault="007B0BB5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7B0BB5" w:rsidRDefault="007B0BB5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7B0BB5" w:rsidRDefault="007B0BB5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7B0BB5" w:rsidRDefault="007B0BB5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7B0BB5" w:rsidRDefault="007B0BB5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7B0BB5" w:rsidRDefault="007B0BB5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7B0BB5" w:rsidRDefault="007B0BB5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7B0BB5" w:rsidRDefault="007B0BB5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7B0BB5" w:rsidRDefault="007B0BB5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7B0BB5" w:rsidSect="00576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B233"/>
    <w:multiLevelType w:val="singleLevel"/>
    <w:tmpl w:val="47EAB233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CF1687"/>
    <w:rsid w:val="00576765"/>
    <w:rsid w:val="00587839"/>
    <w:rsid w:val="007B0BB5"/>
    <w:rsid w:val="00810012"/>
    <w:rsid w:val="00C1579E"/>
    <w:rsid w:val="01E80911"/>
    <w:rsid w:val="065B0038"/>
    <w:rsid w:val="06AC0197"/>
    <w:rsid w:val="07613368"/>
    <w:rsid w:val="10B21EB0"/>
    <w:rsid w:val="10CF1687"/>
    <w:rsid w:val="11D06976"/>
    <w:rsid w:val="19D24123"/>
    <w:rsid w:val="1D1034E5"/>
    <w:rsid w:val="1FCD3737"/>
    <w:rsid w:val="27521E54"/>
    <w:rsid w:val="2B0E024C"/>
    <w:rsid w:val="2F5A6B0F"/>
    <w:rsid w:val="30366DB6"/>
    <w:rsid w:val="3B026E2E"/>
    <w:rsid w:val="3DE73B24"/>
    <w:rsid w:val="43D511C5"/>
    <w:rsid w:val="4A3301A9"/>
    <w:rsid w:val="4BAE1903"/>
    <w:rsid w:val="5D70201E"/>
    <w:rsid w:val="6AE9303F"/>
    <w:rsid w:val="734D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icrosoft Himalaya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65"/>
    <w:pPr>
      <w:widowControl w:val="0"/>
      <w:jc w:val="both"/>
    </w:pPr>
    <w:rPr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</Words>
  <Characters>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企业复工复产有关情况汇总 </dc:title>
  <dc:subject/>
  <dc:creator>Administrator</dc:creator>
  <cp:keywords/>
  <dc:description/>
  <cp:lastModifiedBy>lenovo</cp:lastModifiedBy>
  <cp:revision>2</cp:revision>
  <cp:lastPrinted>2020-03-02T02:23:00Z</cp:lastPrinted>
  <dcterms:created xsi:type="dcterms:W3CDTF">2020-03-10T04:03:00Z</dcterms:created>
  <dcterms:modified xsi:type="dcterms:W3CDTF">2020-03-10T04:03:00Z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